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8F6D12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-142875</wp:posOffset>
            </wp:positionV>
            <wp:extent cx="7905750" cy="1023112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2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8F6D12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760720" cy="457200"/>
                <wp:effectExtent l="381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EC32CA" w:rsidP="008F6D12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 xml:space="preserve">Fashion Mate </w:t>
                            </w:r>
                            <w:r w:rsidR="006F6B12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2263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53.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etsw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" filled="f" stroked="f">
                <v:textbox>
                  <w:txbxContent>
                    <w:p w:rsidR="009F048C" w:rsidRPr="00A86F3A" w:rsidRDefault="00EC32CA" w:rsidP="008F6D12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 xml:space="preserve">Fashion Mate </w:t>
                      </w:r>
                      <w:r w:rsidR="006F6B12">
                        <w:rPr>
                          <w:rFonts w:ascii="Arial" w:hAnsi="Arial"/>
                          <w:color w:val="808080"/>
                          <w:sz w:val="48"/>
                        </w:rPr>
                        <w:t>2263</w:t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8F6D12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F979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9F048C" w:rsidRDefault="009F048C" w:rsidP="009F048C"/>
    <w:p w:rsidR="009F048C" w:rsidRDefault="008F6D12" w:rsidP="009F048C">
      <w:r>
        <w:rPr>
          <w:noProof/>
          <w:lang w:val="da-DK" w:eastAsia="da-D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152400</wp:posOffset>
            </wp:positionV>
            <wp:extent cx="3553460" cy="2873375"/>
            <wp:effectExtent l="0" t="0" r="8890" b="3175"/>
            <wp:wrapThrough wrapText="bothSides">
              <wp:wrapPolygon edited="0">
                <wp:start x="0" y="0"/>
                <wp:lineTo x="0" y="21481"/>
                <wp:lineTo x="21538" y="21481"/>
                <wp:lineTo x="21538" y="0"/>
                <wp:lineTo x="0" y="0"/>
              </wp:wrapPolygon>
            </wp:wrapThrough>
            <wp:docPr id="25" name="Bild 25" descr="Fashion Mate 226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shion Mate 2263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8C" w:rsidRDefault="009F048C" w:rsidP="009F048C"/>
    <w:p w:rsidR="009F048C" w:rsidRDefault="009F048C" w:rsidP="009F048C"/>
    <w:p w:rsidR="009F048C" w:rsidRDefault="008F6D12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171700" cy="228600"/>
                <wp:effectExtent l="3810" t="254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855A40" w:rsidRDefault="008F6D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390A7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390A78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1.4pt;width:17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K9tgIAAMA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" filled="f" stroked="f">
                <v:textbox>
                  <w:txbxContent>
                    <w:p w:rsidR="009F048C" w:rsidRPr="00855A40" w:rsidRDefault="008F6D1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390A78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390A78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8F6D12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17145</wp:posOffset>
                </wp:positionV>
                <wp:extent cx="1943100" cy="1945640"/>
                <wp:effectExtent l="381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8F6D12" w:rsidRPr="00390A78" w:rsidRDefault="00390A78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hulsfod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skruetrækker</w:t>
                            </w:r>
                          </w:p>
                          <w:p w:rsidR="008F6D12" w:rsidRPr="00390A78" w:rsidRDefault="00390A78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 / børste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8F6D12" w:rsidRPr="00390A78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390A78"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="00390A78" w:rsidRP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8F6D12" w:rsidRPr="008F6D12" w:rsidRDefault="008F6D12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F6D12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Stop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peplade</w:t>
                            </w:r>
                          </w:p>
                          <w:p w:rsidR="008F6D12" w:rsidRPr="008F6D12" w:rsidRDefault="00390A78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Trådrullekapsel</w:t>
                            </w:r>
                          </w:p>
                          <w:p w:rsidR="006F6B12" w:rsidRPr="006F6B12" w:rsidRDefault="00390A78" w:rsidP="008F6D12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Støvhætte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1.35pt;width:153pt;height:15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dC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" filled="f" stroked="f">
                <v:textbox>
                  <w:txbxContent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8F6D12" w:rsidRPr="00390A78" w:rsidRDefault="00390A78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hulsfod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skruetrækker</w:t>
                      </w:r>
                    </w:p>
                    <w:p w:rsidR="008F6D12" w:rsidRPr="00390A78" w:rsidRDefault="00390A78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 / børste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8F6D12" w:rsidRPr="00390A78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390A78"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="00390A78" w:rsidRP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8F6D12" w:rsidRPr="008F6D12" w:rsidRDefault="008F6D12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8F6D12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Stop</w:t>
                      </w:r>
                      <w:r w:rsidR="00390A78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peplade</w:t>
                      </w:r>
                    </w:p>
                    <w:p w:rsidR="008F6D12" w:rsidRPr="008F6D12" w:rsidRDefault="00390A78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Trådrullekapsel</w:t>
                      </w:r>
                    </w:p>
                    <w:p w:rsidR="006F6B12" w:rsidRPr="006F6B12" w:rsidRDefault="00390A78" w:rsidP="008F6D12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Støvhætte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9F048C" w:rsidRDefault="008F6D12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2951480</wp:posOffset>
                </wp:positionV>
                <wp:extent cx="3181350" cy="1653540"/>
                <wp:effectExtent l="3810" t="2540" r="0" b="127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6F6B12" w:rsidRDefault="00390A78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23 sø</w:t>
                            </w:r>
                            <w:r w:rsidR="008F6D12">
                              <w:rPr>
                                <w:rFonts w:ascii="Arial" w:hAnsi="Arial"/>
                                <w:color w:val="808080"/>
                              </w:rPr>
                              <w:t>mm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</w:p>
                          <w:p w:rsidR="009F048C" w:rsidRPr="00A86F3A" w:rsidRDefault="008F6D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1 st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4-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trins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 knaph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</w:t>
                            </w:r>
                          </w:p>
                          <w:p w:rsidR="009F048C" w:rsidRPr="00A86F3A" w:rsidRDefault="008F6D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Just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érbar stingbredde og -længde</w:t>
                            </w:r>
                          </w:p>
                          <w:p w:rsidR="009F048C" w:rsidRPr="00A86F3A" w:rsidRDefault="008F6D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tr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åder</w:t>
                            </w:r>
                          </w:p>
                          <w:p w:rsidR="009F048C" w:rsidRPr="00A86F3A" w:rsidRDefault="006F6B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3 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trykfødder medfølger</w:t>
                            </w:r>
                          </w:p>
                          <w:p w:rsidR="009F048C" w:rsidRPr="00A86F3A" w:rsidRDefault="008F6D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Automatisk undertrådsspoling</w:t>
                            </w:r>
                          </w:p>
                          <w:p w:rsidR="009F048C" w:rsidRPr="00A86F3A" w:rsidRDefault="008F6D12" w:rsidP="009F048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390A78" w:rsidRDefault="008F6D12" w:rsidP="009328A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</w:rPr>
                              <w:t>Robust metal</w:t>
                            </w:r>
                            <w:r w:rsidR="00390A78" w:rsidRPr="00390A78">
                              <w:rPr>
                                <w:rFonts w:ascii="Arial" w:hAnsi="Arial"/>
                                <w:color w:val="808080"/>
                              </w:rPr>
                              <w:t>chassis</w:t>
                            </w:r>
                          </w:p>
                          <w:p w:rsidR="008F6D12" w:rsidRPr="00390A78" w:rsidRDefault="008F6D12" w:rsidP="009328A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390A78">
                              <w:rPr>
                                <w:rFonts w:ascii="Arial" w:hAnsi="Arial"/>
                                <w:color w:val="808080"/>
                              </w:rPr>
                              <w:t>Tilbeh</w:t>
                            </w:r>
                            <w:r w:rsidR="00390A78">
                              <w:rPr>
                                <w:rFonts w:ascii="Arial" w:hAnsi="Arial"/>
                                <w:color w:val="808080"/>
                              </w:rPr>
                              <w:t>ør 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05pt;margin-top:232.4pt;width:250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BHvA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" filled="f" stroked="f">
                <v:textbox style="mso-next-textbox:#Text Box 14">
                  <w:txbxContent>
                    <w:p w:rsidR="006F6B12" w:rsidRDefault="00390A78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23 sø</w:t>
                      </w:r>
                      <w:r w:rsidR="008F6D12">
                        <w:rPr>
                          <w:rFonts w:ascii="Arial" w:hAnsi="Arial"/>
                          <w:color w:val="808080"/>
                        </w:rPr>
                        <w:t>mm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e</w:t>
                      </w:r>
                    </w:p>
                    <w:p w:rsidR="009F048C" w:rsidRPr="00A86F3A" w:rsidRDefault="008F6D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1 st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k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4-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trins</w:t>
                      </w:r>
                      <w:r>
                        <w:rPr>
                          <w:rFonts w:ascii="Arial" w:hAnsi="Arial"/>
                          <w:color w:val="808080"/>
                        </w:rPr>
                        <w:t xml:space="preserve"> knaph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u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l</w:t>
                      </w:r>
                    </w:p>
                    <w:p w:rsidR="009F048C" w:rsidRPr="00A86F3A" w:rsidRDefault="008F6D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Just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érbar stingbredde og -længde</w:t>
                      </w:r>
                    </w:p>
                    <w:p w:rsidR="009F048C" w:rsidRPr="00A86F3A" w:rsidRDefault="008F6D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e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tr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åder</w:t>
                      </w:r>
                    </w:p>
                    <w:p w:rsidR="009F048C" w:rsidRPr="00A86F3A" w:rsidRDefault="006F6B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 xml:space="preserve">3 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trykfødder medfølger</w:t>
                      </w:r>
                    </w:p>
                    <w:p w:rsidR="009F048C" w:rsidRPr="00A86F3A" w:rsidRDefault="008F6D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Automatisk undertrådsspoling</w:t>
                      </w:r>
                    </w:p>
                    <w:p w:rsidR="009F048C" w:rsidRPr="00A86F3A" w:rsidRDefault="008F6D12" w:rsidP="009F048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390A78" w:rsidRDefault="008F6D12" w:rsidP="009328A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</w:rPr>
                        <w:t>Robust metal</w:t>
                      </w:r>
                      <w:r w:rsidR="00390A78" w:rsidRPr="00390A78">
                        <w:rPr>
                          <w:rFonts w:ascii="Arial" w:hAnsi="Arial"/>
                          <w:color w:val="808080"/>
                        </w:rPr>
                        <w:t>chassis</w:t>
                      </w:r>
                    </w:p>
                    <w:p w:rsidR="008F6D12" w:rsidRPr="00390A78" w:rsidRDefault="008F6D12" w:rsidP="009328A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390A78">
                        <w:rPr>
                          <w:rFonts w:ascii="Arial" w:hAnsi="Arial"/>
                          <w:color w:val="808080"/>
                        </w:rPr>
                        <w:t>Tilbeh</w:t>
                      </w:r>
                      <w:r w:rsidR="00390A78">
                        <w:rPr>
                          <w:rFonts w:ascii="Arial" w:hAnsi="Arial"/>
                          <w:color w:val="808080"/>
                        </w:rPr>
                        <w:t>ør 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2951480</wp:posOffset>
                </wp:positionV>
                <wp:extent cx="3086100" cy="1600200"/>
                <wp:effectExtent l="3810" t="2540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1.05pt;margin-top:232.4pt;width:243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8C" w:rsidRPr="00A86F3A" w:rsidRDefault="008F6D12" w:rsidP="009F048C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390A78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9F048C" w:rsidRPr="00855A40" w:rsidRDefault="009F048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205.4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" filled="f" stroked="f">
                <v:textbox>
                  <w:txbxContent>
                    <w:p w:rsidR="009F048C" w:rsidRPr="00A86F3A" w:rsidRDefault="008F6D12" w:rsidP="009F048C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390A78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9F048C" w:rsidRPr="00855A40" w:rsidRDefault="009F048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6C7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2540" r="5715" b="698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6D4F1" id="AutoShape 22" o:spid="_x0000_s1026" style="position:absolute;margin-left:49.05pt;margin-top:-91.6pt;width:198pt;height:2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65" w:rsidRDefault="003A4465">
      <w:r>
        <w:separator/>
      </w:r>
    </w:p>
  </w:endnote>
  <w:endnote w:type="continuationSeparator" w:id="0">
    <w:p w:rsidR="003A4465" w:rsidRDefault="003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65" w:rsidRDefault="003A4465">
      <w:r>
        <w:separator/>
      </w:r>
    </w:p>
  </w:footnote>
  <w:footnote w:type="continuationSeparator" w:id="0">
    <w:p w:rsidR="003A4465" w:rsidRDefault="003A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252D8F"/>
    <w:rsid w:val="00253553"/>
    <w:rsid w:val="00284211"/>
    <w:rsid w:val="00390A78"/>
    <w:rsid w:val="003A4465"/>
    <w:rsid w:val="00443BFB"/>
    <w:rsid w:val="004848F8"/>
    <w:rsid w:val="004A6EF2"/>
    <w:rsid w:val="006F6B12"/>
    <w:rsid w:val="008F6D12"/>
    <w:rsid w:val="009849AA"/>
    <w:rsid w:val="009F048C"/>
    <w:rsid w:val="00C308B2"/>
    <w:rsid w:val="00C71056"/>
    <w:rsid w:val="00D452FF"/>
    <w:rsid w:val="00E824FE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80A87F4-94A9-4F63-898D-CFA9B26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2012-09-05T07:27:00Z</cp:lastPrinted>
  <dcterms:created xsi:type="dcterms:W3CDTF">2016-09-21T07:47:00Z</dcterms:created>
  <dcterms:modified xsi:type="dcterms:W3CDTF">2016-09-21T07:47:00Z</dcterms:modified>
</cp:coreProperties>
</file>